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alias w:val="Headline / Dokumenttitel"/>
        <w:tag w:val="Headline / Dokumenttitel"/>
        <w:id w:val="1444263690"/>
        <w:lock w:val="sdtContentLocked"/>
        <w:placeholder>
          <w:docPart w:val="D29BB94872CC4AC3BC4E57E20D8CFA20"/>
        </w:placeholder>
        <w:text/>
      </w:sdtPr>
      <w:sdtEndPr/>
      <w:sdtContent>
        <w:p w:rsidR="002F46CF" w:rsidRPr="00775FEC" w:rsidRDefault="004279BD" w:rsidP="002F46CF">
          <w:pPr>
            <w:pStyle w:val="Betreff"/>
            <w:spacing w:after="120"/>
            <w:rPr>
              <w:sz w:val="28"/>
              <w:szCs w:val="28"/>
            </w:rPr>
          </w:pPr>
          <w:r>
            <w:rPr>
              <w:sz w:val="28"/>
              <w:szCs w:val="28"/>
            </w:rPr>
            <w:t>Overview of current course plan at home institution</w:t>
          </w:r>
          <w:r w:rsidR="00667039">
            <w:rPr>
              <w:sz w:val="28"/>
              <w:szCs w:val="28"/>
            </w:rPr>
            <w:t xml:space="preserve"> </w:t>
          </w:r>
        </w:p>
      </w:sdtContent>
    </w:sdt>
    <w:sdt>
      <w:sdtPr>
        <w:alias w:val="Optional Unterüberschrift / Ergänzung"/>
        <w:tag w:val="Optional Unterüberschrift / Ergänzung"/>
        <w:id w:val="-969202564"/>
        <w:lock w:val="sdtContentLocked"/>
        <w:placeholder>
          <w:docPart w:val="1348A1166D7E4337B0931B3776730132"/>
        </w:placeholder>
        <w:text/>
      </w:sdtPr>
      <w:sdtEndPr/>
      <w:sdtContent>
        <w:p w:rsidR="002F46CF" w:rsidRPr="004279BD" w:rsidRDefault="00667039" w:rsidP="008A4914">
          <w:pPr>
            <w:rPr>
              <w:lang w:val="en-US"/>
            </w:rPr>
          </w:pPr>
          <w:r>
            <w:t>(</w:t>
          </w:r>
          <w:r w:rsidR="004279BD">
            <w:t>These courses are not listed in the Transcript of Records.</w:t>
          </w:r>
          <w:r>
            <w:t>)</w:t>
          </w:r>
        </w:p>
      </w:sdtContent>
    </w:sdt>
    <w:p w:rsidR="002F46CF" w:rsidRPr="004279BD" w:rsidRDefault="002F46CF" w:rsidP="008A4914">
      <w:pPr>
        <w:rPr>
          <w:lang w:val="en-US"/>
        </w:rPr>
      </w:pPr>
    </w:p>
    <w:sdt>
      <w:sdtPr>
        <w:rPr>
          <w:sz w:val="20"/>
          <w:szCs w:val="20"/>
          <w:lang w:val="en-GB"/>
        </w:rPr>
        <w:id w:val="520900164"/>
        <w:lock w:val="sdtContentLocked"/>
        <w:placeholder>
          <w:docPart w:val="DefaultPlaceholder_-1854013440"/>
        </w:placeholder>
        <w:text/>
      </w:sdtPr>
      <w:sdtContent>
        <w:p w:rsidR="005605FD" w:rsidRPr="004279BD" w:rsidRDefault="004279BD" w:rsidP="00535A78">
          <w:pPr>
            <w:rPr>
              <w:lang w:val="en-US"/>
            </w:rPr>
          </w:pPr>
          <w:r w:rsidRPr="004279BD">
            <w:rPr>
              <w:sz w:val="20"/>
              <w:szCs w:val="20"/>
              <w:lang w:val="en-GB"/>
            </w:rPr>
            <w:t>Please fil</w:t>
          </w:r>
          <w:r w:rsidRPr="004279BD">
            <w:rPr>
              <w:sz w:val="20"/>
              <w:szCs w:val="20"/>
              <w:lang w:val="en-GB"/>
            </w:rPr>
            <w:t>l out this form, print and sign it, and it hand it in together with your application</w:t>
          </w:r>
          <w:r w:rsidRPr="004279BD">
            <w:rPr>
              <w:sz w:val="20"/>
              <w:szCs w:val="20"/>
              <w:lang w:val="en-GB"/>
            </w:rPr>
            <w:t>.</w:t>
          </w:r>
        </w:p>
      </w:sdtContent>
    </w:sdt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339"/>
        <w:gridCol w:w="2339"/>
      </w:tblGrid>
      <w:tr w:rsidR="002B7DEA" w:rsidTr="00F028E2">
        <w:trPr>
          <w:trHeight w:val="590"/>
        </w:trPr>
        <w:sdt>
          <w:sdtPr>
            <w:rPr>
              <w:rFonts w:ascii="Arial" w:hAnsi="Arial" w:cs="Arial"/>
            </w:rPr>
            <w:id w:val="1586890718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3" w:type="dxa"/>
                <w:tcBorders>
                  <w:right w:val="single" w:sz="4" w:space="0" w:color="BFBFBF" w:themeColor="background1" w:themeShade="BF"/>
                </w:tcBorders>
              </w:tcPr>
              <w:p w:rsidR="002B7DEA" w:rsidRPr="008A43BA" w:rsidRDefault="0028715E" w:rsidP="0028715E">
                <w:pPr>
                  <w:pStyle w:val="Textkrp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Last n</w:t>
                </w:r>
                <w:r w:rsidR="002B7DEA" w:rsidRPr="002B7DEA">
                  <w:rPr>
                    <w:rFonts w:ascii="Arial" w:hAnsi="Arial" w:cs="Arial"/>
                  </w:rPr>
                  <w:t>ame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366208345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</w:tcPr>
              <w:p w:rsidR="002B7DEA" w:rsidRPr="008A43BA" w:rsidRDefault="0028715E" w:rsidP="0028715E">
                <w:pPr>
                  <w:pStyle w:val="Textkrp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</w:rPr>
                  <w:t>First name(s)</w:t>
                </w:r>
              </w:p>
            </w:tc>
          </w:sdtContent>
        </w:sdt>
        <w:tc>
          <w:tcPr>
            <w:tcW w:w="2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B7DEA" w:rsidRPr="008A43BA" w:rsidRDefault="002B7DEA" w:rsidP="000E4BF3">
            <w:pPr>
              <w:pStyle w:val="Textkrper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9351" w:type="dxa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  <w:gridCol w:w="7"/>
      </w:tblGrid>
      <w:tr w:rsidR="00D753F7" w:rsidRPr="0028715E" w:rsidTr="00D753F7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:rsidR="002B7DEA" w:rsidRDefault="00596427" w:rsidP="00D753F7">
            <w:pPr>
              <w:pStyle w:val="Textkrper"/>
            </w:pPr>
            <w:sdt>
              <w:sdtPr>
                <w:rPr>
                  <w:rFonts w:ascii="Arial" w:hAnsi="Arial" w:cs="Arial"/>
                </w:rPr>
                <w:id w:val="-811789657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8715E">
                  <w:rPr>
                    <w:rFonts w:ascii="Arial" w:hAnsi="Arial" w:cs="Arial"/>
                  </w:rPr>
                  <w:t>TUM department</w:t>
                </w:r>
              </w:sdtContent>
            </w:sdt>
          </w:p>
        </w:tc>
        <w:sdt>
          <w:sdtPr>
            <w:id w:val="-292905600"/>
            <w:lock w:val="sdtContentLocked"/>
            <w:placeholder>
              <w:docPart w:val="63FF783E098D40699B62E0617C029BE2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2B7DEA" w:rsidRPr="0028715E" w:rsidRDefault="0028715E" w:rsidP="0028715E">
                <w:pPr>
                  <w:pStyle w:val="Textkrper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Name the department you are applying for</w:t>
                </w:r>
                <w:r w:rsidR="00D753F7"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D7551A" w:rsidRPr="0028715E" w:rsidTr="00535A7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7" w:type="dxa"/>
        </w:trPr>
        <w:sdt>
          <w:sdtPr>
            <w:id w:val="-1582596452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3" w:type="dxa"/>
              </w:tcPr>
              <w:p w:rsidR="00D7551A" w:rsidRDefault="00535A78" w:rsidP="00535A78">
                <w:pPr>
                  <w:pStyle w:val="Textkrper"/>
                </w:pPr>
                <w:r>
                  <w:t>Semester</w:t>
                </w:r>
              </w:p>
            </w:tc>
          </w:sdtContent>
        </w:sdt>
        <w:sdt>
          <w:sdtPr>
            <w:id w:val="-126484969"/>
            <w:lock w:val="sdtContentLocked"/>
            <w:placeholder>
              <w:docPart w:val="57A21C80F4A84B3B8A4F38541AF1CF27"/>
            </w:placeholder>
            <w:showingPlcHdr/>
            <w:text/>
          </w:sdtPr>
          <w:sdtEndPr/>
          <w:sdtContent>
            <w:tc>
              <w:tcPr>
                <w:tcW w:w="7081" w:type="dxa"/>
              </w:tcPr>
              <w:p w:rsidR="00D7551A" w:rsidRPr="0028715E" w:rsidRDefault="0028715E" w:rsidP="0028715E">
                <w:pPr>
                  <w:pStyle w:val="Textkrper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Name the number of your current semester</w:t>
                </w:r>
                <w:r w:rsidR="00535A78" w:rsidRPr="00414641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D753F7" w:rsidRPr="0028715E" w:rsidRDefault="00D753F7" w:rsidP="001923CE">
      <w:pPr>
        <w:pStyle w:val="Textkrper"/>
        <w:spacing w:after="12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53F7" w:rsidRPr="00A8446B" w:rsidTr="006133C9">
        <w:sdt>
          <w:sdtPr>
            <w:rPr>
              <w:rFonts w:ascii="Arial" w:hAnsi="Arial" w:cs="Arial"/>
            </w:rPr>
            <w:id w:val="582804516"/>
            <w:lock w:val="sdtContentLocked"/>
            <w:placeholder>
              <w:docPart w:val="1D7A9432329049CA8A2869BD845A51AD"/>
            </w:placeholder>
            <w:text/>
          </w:sdtPr>
          <w:sdtEndPr/>
          <w:sdtContent>
            <w:tc>
              <w:tcPr>
                <w:tcW w:w="3114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B97E26" w:rsidP="00B97E26">
                <w:pPr>
                  <w:pStyle w:val="Textkrper"/>
                </w:pPr>
                <w:r w:rsidRPr="00B97E26">
                  <w:rPr>
                    <w:rFonts w:ascii="Arial" w:hAnsi="Arial" w:cs="Arial"/>
                  </w:rPr>
                  <w:t>Co</w:t>
                </w:r>
                <w:r w:rsidR="0020632F">
                  <w:rPr>
                    <w:rFonts w:ascii="Arial" w:hAnsi="Arial" w:cs="Arial"/>
                  </w:rPr>
                  <w:t>urse co</w:t>
                </w:r>
                <w:r w:rsidRPr="00B97E26">
                  <w:rPr>
                    <w:rFonts w:ascii="Arial" w:hAnsi="Arial" w:cs="Arial"/>
                  </w:rPr>
                  <w:t>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302268"/>
            <w:lock w:val="sdtContentLocked"/>
            <w:placeholder>
              <w:docPart w:val="1D7A9432329049CA8A2869BD845A51AD"/>
            </w:placeholder>
            <w:text/>
          </w:sdtPr>
          <w:sdtEndPr/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20632F" w:rsidP="0020632F">
                <w:pPr>
                  <w:pStyle w:val="Textkrper"/>
                </w:pPr>
                <w:r>
                  <w:rPr>
                    <w:rFonts w:ascii="Arial" w:hAnsi="Arial" w:cs="Arial"/>
                  </w:rPr>
                  <w:t>Course title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405141"/>
            <w:lock w:val="sdtContentLocked"/>
            <w:placeholder>
              <w:docPart w:val="1D7A9432329049CA8A2869BD845A51AD"/>
            </w:placeholder>
            <w:text/>
          </w:sdtPr>
          <w:sdtContent>
            <w:tc>
              <w:tcPr>
                <w:tcW w:w="3115" w:type="dxa"/>
                <w:tcBorders>
                  <w:bottom w:val="single" w:sz="4" w:space="0" w:color="BFBFBF" w:themeColor="background1" w:themeShade="BF"/>
                </w:tcBorders>
              </w:tcPr>
              <w:p w:rsidR="00D753F7" w:rsidRPr="00A8446B" w:rsidRDefault="0020632F" w:rsidP="006133C9">
                <w:pPr>
                  <w:pStyle w:val="Textkrper"/>
                </w:pPr>
                <w:r w:rsidRPr="00C35CF3">
                  <w:rPr>
                    <w:rFonts w:ascii="Arial" w:hAnsi="Arial" w:cs="Arial"/>
                  </w:rPr>
                  <w:t>Number of ECTS credits</w:t>
                </w:r>
              </w:p>
            </w:tc>
          </w:sdtContent>
        </w:sdt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  <w:tr w:rsidR="00D753F7" w:rsidRPr="00CF60A9" w:rsidTr="006133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53F7" w:rsidRPr="00CF60A9" w:rsidRDefault="00D753F7" w:rsidP="006133C9">
            <w:pPr>
              <w:pStyle w:val="Textkrper"/>
              <w:rPr>
                <w:rFonts w:ascii="Arial" w:hAnsi="Arial" w:cs="Arial"/>
              </w:rPr>
            </w:pPr>
          </w:p>
        </w:tc>
      </w:tr>
    </w:tbl>
    <w:p w:rsidR="001923CE" w:rsidRDefault="00596427" w:rsidP="00CC2BE2">
      <w:pPr>
        <w:spacing w:before="640" w:after="120"/>
        <w:rPr>
          <w:rFonts w:ascii="Arial" w:hAnsi="Arial" w:cs="Arial"/>
        </w:rPr>
      </w:pPr>
      <w:sdt>
        <w:sdtPr>
          <w:rPr>
            <w:rFonts w:ascii="Arial" w:hAnsi="Arial" w:cs="Arial"/>
            <w:lang w:val="en-US"/>
          </w:rPr>
          <w:id w:val="1395864164"/>
          <w:lock w:val="sdtContentLocked"/>
          <w:placeholder>
            <w:docPart w:val="34D01E848E8A4A5C9CF4A36F02F9B733"/>
          </w:placeholder>
          <w:text/>
        </w:sdtPr>
        <w:sdtEndPr/>
        <w:sdtContent>
          <w:r w:rsidR="001923CE" w:rsidRPr="007C6EBC">
            <w:rPr>
              <w:rFonts w:ascii="Arial" w:hAnsi="Arial" w:cs="Arial"/>
              <w:lang w:val="en-US"/>
            </w:rPr>
            <w:t>___________________________</w:t>
          </w:r>
          <w:r w:rsidR="001923CE">
            <w:rPr>
              <w:rFonts w:ascii="Arial" w:hAnsi="Arial" w:cs="Arial"/>
              <w:lang w:val="en-US"/>
            </w:rPr>
            <w:t>_____</w:t>
          </w:r>
        </w:sdtContent>
      </w:sdt>
      <w:r w:rsidR="001923CE" w:rsidRPr="00122833">
        <w:rPr>
          <w:rFonts w:ascii="Arial" w:hAnsi="Arial" w:cs="Arial"/>
        </w:rPr>
        <w:tab/>
      </w:r>
      <w:sdt>
        <w:sdtPr>
          <w:rPr>
            <w:rFonts w:ascii="Arial" w:hAnsi="Arial" w:cs="Arial"/>
            <w:lang w:val="en-US"/>
          </w:rPr>
          <w:id w:val="1449744307"/>
          <w:lock w:val="sdtContentLocked"/>
          <w:placeholder>
            <w:docPart w:val="AF30E8DE213B42D8833B30AF9640BF91"/>
          </w:placeholder>
          <w:text/>
        </w:sdtPr>
        <w:sdtEndPr/>
        <w:sdtContent>
          <w:r w:rsidR="001923CE">
            <w:rPr>
              <w:rFonts w:ascii="Arial" w:hAnsi="Arial" w:cs="Arial"/>
              <w:lang w:val="en-US"/>
            </w:rPr>
            <w:t xml:space="preserve">                ___</w:t>
          </w:r>
          <w:r w:rsidR="001923CE" w:rsidRPr="007C6EBC">
            <w:rPr>
              <w:rFonts w:ascii="Arial" w:hAnsi="Arial" w:cs="Arial"/>
              <w:lang w:val="en-US"/>
            </w:rPr>
            <w:t>_</w:t>
          </w:r>
          <w:r w:rsidR="001923CE">
            <w:rPr>
              <w:rFonts w:ascii="Arial" w:hAnsi="Arial" w:cs="Arial"/>
              <w:lang w:val="en-US"/>
            </w:rPr>
            <w:t>________________________</w:t>
          </w:r>
          <w:r w:rsidR="001923CE" w:rsidRPr="007C6EBC">
            <w:rPr>
              <w:rFonts w:ascii="Arial" w:hAnsi="Arial" w:cs="Arial"/>
              <w:lang w:val="en-US"/>
            </w:rPr>
            <w:t>_____</w:t>
          </w:r>
        </w:sdtContent>
      </w:sdt>
      <w:r w:rsidR="001923CE" w:rsidRPr="00122833">
        <w:rPr>
          <w:rFonts w:ascii="Arial" w:hAnsi="Arial" w:cs="Arial"/>
        </w:rPr>
        <w:t xml:space="preserve"> </w:t>
      </w:r>
    </w:p>
    <w:p w:rsidR="005605FD" w:rsidRPr="0020632F" w:rsidRDefault="00596427" w:rsidP="00CC2BE2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911680156"/>
          <w:lock w:val="sdtContentLocked"/>
          <w:placeholder>
            <w:docPart w:val="34D01E848E8A4A5C9CF4A36F02F9B733"/>
          </w:placeholder>
          <w:text/>
        </w:sdtPr>
        <w:sdtEndPr/>
        <w:sdtContent>
          <w:r w:rsidR="0020632F">
            <w:rPr>
              <w:rFonts w:ascii="Arial" w:hAnsi="Arial" w:cs="Arial"/>
            </w:rPr>
            <w:t>Place, Date</w:t>
          </w:r>
        </w:sdtContent>
      </w:sdt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</w:r>
      <w:r w:rsidR="001923CE" w:rsidRPr="0020632F">
        <w:rPr>
          <w:rFonts w:ascii="Arial" w:hAnsi="Arial" w:cs="Arial"/>
          <w:lang w:val="en-US"/>
        </w:rPr>
        <w:tab/>
        <w:t xml:space="preserve">    </w:t>
      </w:r>
      <w:sdt>
        <w:sdtPr>
          <w:rPr>
            <w:rFonts w:ascii="Arial" w:hAnsi="Arial" w:cs="Arial"/>
            <w:lang w:val="en-US"/>
          </w:rPr>
          <w:id w:val="-528875928"/>
          <w:lock w:val="sdtContentLocked"/>
          <w:placeholder>
            <w:docPart w:val="34D01E848E8A4A5C9CF4A36F02F9B733"/>
          </w:placeholder>
          <w:text/>
        </w:sdtPr>
        <w:sdtEndPr/>
        <w:sdtContent>
          <w:r w:rsidR="0020632F" w:rsidRPr="0020632F">
            <w:rPr>
              <w:rFonts w:ascii="Arial" w:hAnsi="Arial" w:cs="Arial"/>
              <w:lang w:val="en-US"/>
            </w:rPr>
            <w:t>Signature of student</w:t>
          </w:r>
        </w:sdtContent>
      </w:sdt>
      <w:r w:rsidR="001923CE" w:rsidRPr="0020632F">
        <w:rPr>
          <w:rFonts w:ascii="Arial" w:hAnsi="Arial" w:cs="Arial"/>
          <w:lang w:val="en-US"/>
        </w:rPr>
        <w:tab/>
      </w:r>
    </w:p>
    <w:sectPr w:rsidR="005605FD" w:rsidRPr="0020632F" w:rsidSect="005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27" w:rsidRDefault="00596427" w:rsidP="00AD3E32">
      <w:pPr>
        <w:spacing w:after="0" w:line="240" w:lineRule="auto"/>
      </w:pPr>
      <w:r>
        <w:separator/>
      </w:r>
    </w:p>
    <w:p w:rsidR="00596427" w:rsidRDefault="00596427"/>
  </w:endnote>
  <w:endnote w:type="continuationSeparator" w:id="0">
    <w:p w:rsidR="00596427" w:rsidRDefault="00596427" w:rsidP="00AD3E32">
      <w:pPr>
        <w:spacing w:after="0" w:line="240" w:lineRule="auto"/>
      </w:pPr>
      <w:r>
        <w:continuationSeparator/>
      </w:r>
    </w:p>
    <w:p w:rsidR="00596427" w:rsidRDefault="00596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7D" w:rsidRDefault="000E5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27" w:rsidRDefault="00596427" w:rsidP="00AD3E32">
      <w:pPr>
        <w:spacing w:after="0" w:line="240" w:lineRule="auto"/>
      </w:pPr>
      <w:r>
        <w:separator/>
      </w:r>
    </w:p>
    <w:p w:rsidR="00596427" w:rsidRDefault="00596427"/>
  </w:footnote>
  <w:footnote w:type="continuationSeparator" w:id="0">
    <w:p w:rsidR="00596427" w:rsidRDefault="00596427" w:rsidP="00AD3E32">
      <w:pPr>
        <w:spacing w:after="0" w:line="240" w:lineRule="auto"/>
      </w:pPr>
      <w:r>
        <w:continuationSeparator/>
      </w:r>
    </w:p>
    <w:p w:rsidR="00596427" w:rsidRDefault="00596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Default="007010B8" w:rsidP="007D1FE8">
    <w:pPr>
      <w:pStyle w:val="KopfzeileSeite2"/>
      <w:tabs>
        <w:tab w:val="left" w:pos="2360"/>
      </w:tabs>
    </w:pPr>
    <w:r>
      <w:rPr>
        <w:rFonts w:cstheme="minorHAnsi"/>
        <w:color w:val="0065BD"/>
        <w:sz w:val="20"/>
        <w:szCs w:val="20"/>
      </w:rPr>
      <w:br/>
    </w:r>
    <w:r w:rsidR="007D1FE8"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DD4">
      <w:rPr>
        <w:rFonts w:cstheme="minorHAnsi"/>
        <w:color w:val="0065BD"/>
        <w:sz w:val="20"/>
        <w:szCs w:val="20"/>
      </w:rPr>
      <w:t>TUM Global &amp;</w:t>
    </w:r>
    <w:r w:rsidR="000E547D">
      <w:rPr>
        <w:rFonts w:cstheme="minorHAnsi"/>
        <w:color w:val="0065BD"/>
        <w:sz w:val="20"/>
        <w:szCs w:val="20"/>
      </w:rPr>
      <w:t xml:space="preserve">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  <w:p w:rsidR="004642B4" w:rsidRPr="002970CA" w:rsidRDefault="007D1FE8" w:rsidP="002970CA">
    <w:pPr>
      <w:pStyle w:val="KopfzeileSeite2"/>
      <w:tabs>
        <w:tab w:val="left" w:pos="2360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E547D"/>
    <w:rsid w:val="000F6B28"/>
    <w:rsid w:val="00133CF5"/>
    <w:rsid w:val="0014044F"/>
    <w:rsid w:val="0014798D"/>
    <w:rsid w:val="00150625"/>
    <w:rsid w:val="00152A62"/>
    <w:rsid w:val="00154DD4"/>
    <w:rsid w:val="00170503"/>
    <w:rsid w:val="0017324C"/>
    <w:rsid w:val="001829FE"/>
    <w:rsid w:val="001865F2"/>
    <w:rsid w:val="001923CE"/>
    <w:rsid w:val="001A486B"/>
    <w:rsid w:val="001A6518"/>
    <w:rsid w:val="001D006E"/>
    <w:rsid w:val="001E3624"/>
    <w:rsid w:val="001E3996"/>
    <w:rsid w:val="0020632F"/>
    <w:rsid w:val="002301D0"/>
    <w:rsid w:val="002767F8"/>
    <w:rsid w:val="002835F8"/>
    <w:rsid w:val="0028715E"/>
    <w:rsid w:val="002943E2"/>
    <w:rsid w:val="002970CA"/>
    <w:rsid w:val="002B0AAF"/>
    <w:rsid w:val="002B7DEA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9BD"/>
    <w:rsid w:val="00427E39"/>
    <w:rsid w:val="0043645B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35A78"/>
    <w:rsid w:val="00544508"/>
    <w:rsid w:val="00547510"/>
    <w:rsid w:val="00552B67"/>
    <w:rsid w:val="005605FD"/>
    <w:rsid w:val="005817AA"/>
    <w:rsid w:val="00583E14"/>
    <w:rsid w:val="00596427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67039"/>
    <w:rsid w:val="00672782"/>
    <w:rsid w:val="007000E1"/>
    <w:rsid w:val="007010B8"/>
    <w:rsid w:val="00724926"/>
    <w:rsid w:val="0073024E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97E26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15C9C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CC2BE2"/>
    <w:rsid w:val="00D006F3"/>
    <w:rsid w:val="00D34968"/>
    <w:rsid w:val="00D733C5"/>
    <w:rsid w:val="00D753F7"/>
    <w:rsid w:val="00D7551A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028E2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2D146F9E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locked/>
    <w:rsid w:val="0066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BB94872CC4AC3BC4E57E20D8CF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74AD-573A-4C7C-859F-5C2BCEC234BD}"/>
      </w:docPartPr>
      <w:docPartBody>
        <w:p w:rsidR="00326659" w:rsidRDefault="00E61CCE" w:rsidP="00E61CCE">
          <w:pPr>
            <w:pStyle w:val="D29BB94872CC4AC3BC4E57E20D8CFA2018"/>
          </w:pPr>
          <w:r w:rsidRPr="00775FEC">
            <w:rPr>
              <w:sz w:val="28"/>
              <w:szCs w:val="28"/>
            </w:rPr>
            <w:t>Beispieltext Mobility Agreement</w:t>
          </w:r>
        </w:p>
      </w:docPartBody>
    </w:docPart>
    <w:docPart>
      <w:docPartPr>
        <w:name w:val="1348A1166D7E4337B0931B3776730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59D1-D0D6-4C25-8C9D-F08A8130AF50}"/>
      </w:docPartPr>
      <w:docPartBody>
        <w:p w:rsidR="00326659" w:rsidRDefault="00E61CCE">
          <w:r>
            <w:t>Beispieltext Stand: Mai 2018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835D-98EE-4351-BE2F-303114D82731}"/>
      </w:docPartPr>
      <w:docPartBody>
        <w:p w:rsidR="008950D4" w:rsidRDefault="00F13030">
          <w:r w:rsidRPr="004146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A21C80F4A84B3B8A4F38541AF1C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17B67-A116-40F8-9B9C-62FFDE7E150A}"/>
      </w:docPartPr>
      <w:docPartBody>
        <w:p w:rsidR="008950D4" w:rsidRDefault="008950D4" w:rsidP="008950D4">
          <w:pPr>
            <w:pStyle w:val="57A21C80F4A84B3B8A4F38541AF1CF273"/>
          </w:pPr>
          <w:r>
            <w:rPr>
              <w:rStyle w:val="Platzhaltertext"/>
            </w:rPr>
            <w:t>Name the number of your current semester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1D7A9432329049CA8A2869BD845A5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DFFA6-7E1D-478C-BF77-1AFACB3198EB}"/>
      </w:docPartPr>
      <w:docPartBody>
        <w:p w:rsidR="008950D4" w:rsidRDefault="00F13030" w:rsidP="00F13030">
          <w:pPr>
            <w:pStyle w:val="1D7A9432329049CA8A2869BD845A51AD"/>
          </w:pPr>
          <w:r w:rsidRPr="002B4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F783E098D40699B62E0617C029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8EEC-833A-4FC0-A58C-C40EA455E0BB}"/>
      </w:docPartPr>
      <w:docPartBody>
        <w:p w:rsidR="008950D4" w:rsidRDefault="008950D4" w:rsidP="008950D4">
          <w:pPr>
            <w:pStyle w:val="63FF783E098D40699B62E0617C029BE23"/>
          </w:pPr>
          <w:r>
            <w:rPr>
              <w:rStyle w:val="Platzhaltertext"/>
            </w:rPr>
            <w:t>Name the department you are applying for</w:t>
          </w:r>
          <w:r w:rsidRPr="00414641">
            <w:rPr>
              <w:rStyle w:val="Platzhaltertext"/>
            </w:rPr>
            <w:t>.</w:t>
          </w:r>
        </w:p>
      </w:docPartBody>
    </w:docPart>
    <w:docPart>
      <w:docPartPr>
        <w:name w:val="34D01E848E8A4A5C9CF4A36F02F9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A394-798B-4671-A91A-84188F53AC44}"/>
      </w:docPartPr>
      <w:docPartBody>
        <w:p w:rsidR="008950D4" w:rsidRDefault="00F13030" w:rsidP="00F13030">
          <w:pPr>
            <w:pStyle w:val="34D01E848E8A4A5C9CF4A36F02F9B733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0E8DE213B42D8833B30AF9640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E2761-3260-4621-9F96-A42809ACE0C1}"/>
      </w:docPartPr>
      <w:docPartBody>
        <w:p w:rsidR="008950D4" w:rsidRDefault="00F13030" w:rsidP="00F13030">
          <w:pPr>
            <w:pStyle w:val="AF30E8DE213B42D8833B30AF9640BF91"/>
          </w:pPr>
          <w:r w:rsidRPr="005238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31C50"/>
    <w:rsid w:val="0007641D"/>
    <w:rsid w:val="0027218E"/>
    <w:rsid w:val="00326659"/>
    <w:rsid w:val="00502693"/>
    <w:rsid w:val="00561A7D"/>
    <w:rsid w:val="00707E55"/>
    <w:rsid w:val="00782A14"/>
    <w:rsid w:val="008950D4"/>
    <w:rsid w:val="008E4151"/>
    <w:rsid w:val="00B974CA"/>
    <w:rsid w:val="00D35314"/>
    <w:rsid w:val="00DD060A"/>
    <w:rsid w:val="00E61CCE"/>
    <w:rsid w:val="00EC07F2"/>
    <w:rsid w:val="00F13030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8950D4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D29BB94872CC4AC3BC4E57E20D8CFA2012">
    <w:name w:val="D29BB94872CC4AC3BC4E57E20D8CFA2012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">
    <w:name w:val="38D69374871D43C0AA9CE01906BF7E0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3">
    <w:name w:val="D29BB94872CC4AC3BC4E57E20D8CFA2013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1">
    <w:name w:val="38D69374871D43C0AA9CE01906BF7E00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2">
    <w:name w:val="38D69374871D43C0AA9CE01906BF7E002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">
    <w:name w:val="FC7987084A8240DA98D7BDE77897EEF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5">
    <w:name w:val="D29BB94872CC4AC3BC4E57E20D8CFA2015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1">
    <w:name w:val="D74EF4FF5E4A49D2B758AA005486AC1A1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3">
    <w:name w:val="38D69374871D43C0AA9CE01906BF7E003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0">
    <w:name w:val="FEDE6967969D495F8D3675131793EF5B10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1">
    <w:name w:val="FC7987084A8240DA98D7BDE77897EEF1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07641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2">
    <w:name w:val="D74EF4FF5E4A49D2B758AA005486AC1A12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4">
    <w:name w:val="38D69374871D43C0AA9CE01906BF7E004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1">
    <w:name w:val="FEDE6967969D495F8D3675131793EF5B11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2">
    <w:name w:val="FC7987084A8240DA98D7BDE77897EEF12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8E415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3">
    <w:name w:val="D74EF4FF5E4A49D2B758AA005486AC1A13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5">
    <w:name w:val="38D69374871D43C0AA9CE01906BF7E005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2">
    <w:name w:val="FEDE6967969D495F8D3675131793EF5B12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3">
    <w:name w:val="FC7987084A8240DA98D7BDE77897EEF13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8">
    <w:name w:val="D29BB94872CC4AC3BC4E57E20D8CFA2018"/>
    <w:rsid w:val="00E61CCE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4">
    <w:name w:val="D74EF4FF5E4A49D2B758AA005486AC1A14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6">
    <w:name w:val="38D69374871D43C0AA9CE01906BF7E006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3">
    <w:name w:val="FEDE6967969D495F8D3675131793EF5B13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4">
    <w:name w:val="FC7987084A8240DA98D7BDE77897EEF14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">
    <w:name w:val="57A21C80F4A84B3B8A4F38541AF1CF27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1D7A9432329049CA8A2869BD845A51AD">
    <w:name w:val="1D7A9432329049CA8A2869BD845A51AD"/>
    <w:rsid w:val="00F13030"/>
  </w:style>
  <w:style w:type="paragraph" w:customStyle="1" w:styleId="63FF783E098D40699B62E0617C029BE2">
    <w:name w:val="63FF783E098D40699B62E0617C029BE2"/>
    <w:rsid w:val="00F13030"/>
  </w:style>
  <w:style w:type="paragraph" w:customStyle="1" w:styleId="63FF783E098D40699B62E0617C029BE21">
    <w:name w:val="63FF783E098D40699B62E0617C029BE2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1">
    <w:name w:val="57A21C80F4A84B3B8A4F38541AF1CF271"/>
    <w:rsid w:val="00F1303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34D01E848E8A4A5C9CF4A36F02F9B733">
    <w:name w:val="34D01E848E8A4A5C9CF4A36F02F9B733"/>
    <w:rsid w:val="00F13030"/>
  </w:style>
  <w:style w:type="paragraph" w:customStyle="1" w:styleId="AF30E8DE213B42D8833B30AF9640BF91">
    <w:name w:val="AF30E8DE213B42D8833B30AF9640BF91"/>
    <w:rsid w:val="00F13030"/>
  </w:style>
  <w:style w:type="paragraph" w:customStyle="1" w:styleId="63FF783E098D40699B62E0617C029BE22">
    <w:name w:val="63FF783E098D40699B62E0617C029BE22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2">
    <w:name w:val="57A21C80F4A84B3B8A4F38541AF1CF272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63FF783E098D40699B62E0617C029BE23">
    <w:name w:val="63FF783E098D40699B62E0617C029BE23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57A21C80F4A84B3B8A4F38541AF1CF273">
    <w:name w:val="57A21C80F4A84B3B8A4F38541AF1CF273"/>
    <w:rsid w:val="008950D4"/>
    <w:pPr>
      <w:spacing w:after="300" w:line="300" w:lineRule="exact"/>
    </w:pPr>
    <w:rPr>
      <w:rFonts w:ascii="ArialMT" w:eastAsiaTheme="minorHAnsi" w:hAnsi="ArialMT" w:cs="ArialM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D97E-49E5-4742-B60F-08D028FF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Schreier, Marina</cp:lastModifiedBy>
  <cp:revision>4</cp:revision>
  <cp:lastPrinted>2018-02-05T13:17:00Z</cp:lastPrinted>
  <dcterms:created xsi:type="dcterms:W3CDTF">2020-06-16T09:16:00Z</dcterms:created>
  <dcterms:modified xsi:type="dcterms:W3CDTF">2020-06-16T09:22:00Z</dcterms:modified>
</cp:coreProperties>
</file>